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67" w:rsidRPr="003A55F7" w:rsidRDefault="00944B67" w:rsidP="003A55F7"/>
    <w:p w:rsidR="00E42CE8" w:rsidRPr="00537896" w:rsidRDefault="00E42CE8" w:rsidP="00E42CE8">
      <w:pPr>
        <w:pStyle w:val="Tekstpodstawowy"/>
        <w:spacing w:line="360" w:lineRule="auto"/>
        <w:jc w:val="center"/>
        <w:rPr>
          <w:sz w:val="28"/>
          <w:szCs w:val="28"/>
        </w:rPr>
      </w:pPr>
      <w:r w:rsidRPr="00537896">
        <w:rPr>
          <w:sz w:val="28"/>
          <w:szCs w:val="28"/>
        </w:rPr>
        <w:t xml:space="preserve">ANKIETA INFORMACYJNA </w:t>
      </w:r>
    </w:p>
    <w:p w:rsidR="00E42CE8" w:rsidRPr="006470DA" w:rsidRDefault="00E42CE8" w:rsidP="00E42CE8">
      <w:pPr>
        <w:pStyle w:val="Tekstpodstawowy"/>
        <w:spacing w:line="360" w:lineRule="auto"/>
        <w:jc w:val="center"/>
        <w:rPr>
          <w:sz w:val="24"/>
        </w:rPr>
      </w:pPr>
      <w:r w:rsidRPr="006470DA">
        <w:rPr>
          <w:sz w:val="24"/>
        </w:rPr>
        <w:t xml:space="preserve"> DLA KANDYDATÓW DO NASZEGO  LICEUM</w:t>
      </w:r>
    </w:p>
    <w:p w:rsidR="00E42CE8" w:rsidRPr="00E42CE8" w:rsidRDefault="00E42CE8" w:rsidP="00E42CE8">
      <w:pPr>
        <w:pStyle w:val="Tekstpodstawowy"/>
        <w:jc w:val="center"/>
        <w:rPr>
          <w:sz w:val="22"/>
          <w:szCs w:val="22"/>
        </w:rPr>
      </w:pPr>
    </w:p>
    <w:p w:rsidR="00E42CE8" w:rsidRPr="00E42CE8" w:rsidRDefault="00E42CE8" w:rsidP="00E42CE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42CE8" w:rsidRDefault="00E42CE8" w:rsidP="00E42CE8">
      <w:pPr>
        <w:jc w:val="center"/>
        <w:rPr>
          <w:rFonts w:ascii="Times New Roman" w:hAnsi="Times New Roman" w:cs="Times New Roman"/>
        </w:rPr>
      </w:pPr>
      <w:r w:rsidRPr="006470DA">
        <w:rPr>
          <w:rFonts w:ascii="Times New Roman" w:hAnsi="Times New Roman" w:cs="Times New Roman"/>
        </w:rPr>
        <w:t>PROSIMY WYPEŁNIĆ I PRZESŁAĆ emailem na adres:</w:t>
      </w:r>
    </w:p>
    <w:p w:rsidR="00537896" w:rsidRPr="006470DA" w:rsidRDefault="00537896" w:rsidP="00E42CE8">
      <w:pPr>
        <w:jc w:val="center"/>
        <w:rPr>
          <w:rFonts w:ascii="Times New Roman" w:hAnsi="Times New Roman" w:cs="Times New Roman"/>
        </w:rPr>
      </w:pPr>
    </w:p>
    <w:p w:rsidR="00E42CE8" w:rsidRDefault="001514F8" w:rsidP="00E42CE8">
      <w:pPr>
        <w:jc w:val="center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hyperlink r:id="rId6" w:history="1">
        <w:r w:rsidR="00537896" w:rsidRPr="009D3EBA">
          <w:rPr>
            <w:rStyle w:val="Hipercze"/>
            <w:rFonts w:ascii="Times New Roman" w:hAnsi="Times New Roman"/>
            <w:sz w:val="22"/>
            <w:szCs w:val="22"/>
          </w:rPr>
          <w:t>szkolaokonska@gmail.com</w:t>
        </w:r>
      </w:hyperlink>
      <w:r w:rsidR="00B41DAD">
        <w:t xml:space="preserve">, </w:t>
      </w:r>
      <w:hyperlink r:id="rId7" w:history="1">
        <w:r w:rsidR="00B41DAD" w:rsidRPr="00E42CE8">
          <w:rPr>
            <w:rStyle w:val="Hipercze"/>
            <w:rFonts w:ascii="Times New Roman" w:hAnsi="Times New Roman"/>
            <w:sz w:val="22"/>
            <w:szCs w:val="22"/>
          </w:rPr>
          <w:t>info@okonska.edu.pl</w:t>
        </w:r>
      </w:hyperlink>
      <w:r w:rsidR="00E42CE8" w:rsidRPr="00E42CE8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</w:p>
    <w:p w:rsidR="00E42CE8" w:rsidRPr="00E42CE8" w:rsidRDefault="00E42CE8" w:rsidP="00E42CE8">
      <w:pPr>
        <w:jc w:val="center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E42CE8" w:rsidRPr="00E42CE8" w:rsidRDefault="00E42CE8" w:rsidP="00E42CE8">
      <w:pPr>
        <w:jc w:val="center"/>
        <w:rPr>
          <w:rFonts w:ascii="Times New Roman" w:hAnsi="Times New Roman" w:cs="Times New Roman"/>
          <w:b/>
          <w:color w:val="7030A0"/>
          <w:sz w:val="22"/>
          <w:szCs w:val="22"/>
        </w:rPr>
      </w:pPr>
      <w:r w:rsidRPr="006470DA">
        <w:rPr>
          <w:rFonts w:ascii="Times New Roman" w:hAnsi="Times New Roman" w:cs="Times New Roman"/>
          <w:b/>
          <w:sz w:val="22"/>
          <w:szCs w:val="22"/>
        </w:rPr>
        <w:t xml:space="preserve"> LUB WYDRUKOWAĆ I DOSTARCZYĆ DO SEKRETARIATU</w:t>
      </w:r>
      <w:r w:rsidRPr="00E42C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2CE8" w:rsidRPr="00E42CE8" w:rsidRDefault="00E42CE8" w:rsidP="00E42CE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42CE8" w:rsidRPr="00E42CE8" w:rsidRDefault="00E42CE8" w:rsidP="00E42CE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  <w:r w:rsidRPr="00E42CE8">
        <w:rPr>
          <w:rFonts w:ascii="Times New Roman" w:hAnsi="Times New Roman" w:cs="Times New Roman"/>
          <w:bCs/>
          <w:sz w:val="22"/>
          <w:szCs w:val="22"/>
        </w:rPr>
        <w:t xml:space="preserve">Imię i nazwisko </w:t>
      </w:r>
      <w:r w:rsidR="006470DA">
        <w:rPr>
          <w:rFonts w:ascii="Times New Roman" w:hAnsi="Times New Roman" w:cs="Times New Roman"/>
          <w:bCs/>
          <w:sz w:val="22"/>
          <w:szCs w:val="22"/>
        </w:rPr>
        <w:t>K</w:t>
      </w:r>
      <w:r w:rsidRPr="00E42CE8">
        <w:rPr>
          <w:rFonts w:ascii="Times New Roman" w:hAnsi="Times New Roman" w:cs="Times New Roman"/>
          <w:bCs/>
          <w:sz w:val="22"/>
          <w:szCs w:val="22"/>
        </w:rPr>
        <w:t>andydatki/</w:t>
      </w:r>
      <w:r w:rsidR="006470DA">
        <w:rPr>
          <w:rFonts w:ascii="Times New Roman" w:hAnsi="Times New Roman" w:cs="Times New Roman"/>
          <w:bCs/>
          <w:sz w:val="22"/>
          <w:szCs w:val="22"/>
        </w:rPr>
        <w:t>Kandydata.</w:t>
      </w:r>
      <w:r w:rsidRPr="00E42CE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</w:t>
      </w:r>
      <w:r w:rsidRPr="00E42CE8">
        <w:rPr>
          <w:rFonts w:ascii="Times New Roman" w:hAnsi="Times New Roman" w:cs="Times New Roman"/>
          <w:sz w:val="22"/>
          <w:szCs w:val="22"/>
        </w:rPr>
        <w:t>.</w:t>
      </w: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  <w:r w:rsidRPr="00E42CE8">
        <w:rPr>
          <w:rFonts w:ascii="Times New Roman" w:hAnsi="Times New Roman" w:cs="Times New Roman"/>
          <w:bCs/>
          <w:sz w:val="22"/>
          <w:szCs w:val="22"/>
        </w:rPr>
        <w:t>Adres  e-mail (Rodzica/Opiekuna):</w:t>
      </w:r>
      <w:r w:rsidRPr="00E42CE8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</w:t>
      </w:r>
    </w:p>
    <w:p w:rsidR="00F54487" w:rsidRDefault="00F54487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54487" w:rsidRDefault="00F54487" w:rsidP="00E42CE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Telefon kontaktowy </w:t>
      </w:r>
      <w:r w:rsidRPr="00E42CE8">
        <w:rPr>
          <w:rFonts w:ascii="Times New Roman" w:hAnsi="Times New Roman" w:cs="Times New Roman"/>
          <w:bCs/>
          <w:sz w:val="22"/>
          <w:szCs w:val="22"/>
        </w:rPr>
        <w:t>(Rodzica/Opiekuna):</w:t>
      </w:r>
      <w:r>
        <w:rPr>
          <w:rFonts w:ascii="Times New Roman" w:hAnsi="Times New Roman" w:cs="Times New Roman"/>
          <w:bCs/>
          <w:sz w:val="22"/>
          <w:szCs w:val="22"/>
        </w:rPr>
        <w:t xml:space="preserve"> ……………………………………………………………..</w:t>
      </w:r>
    </w:p>
    <w:p w:rsidR="00F54487" w:rsidRPr="00E42CE8" w:rsidRDefault="00F54487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  <w:r w:rsidRPr="00E42CE8">
        <w:rPr>
          <w:rFonts w:ascii="Times New Roman" w:hAnsi="Times New Roman" w:cs="Times New Roman"/>
          <w:bCs/>
          <w:sz w:val="22"/>
          <w:szCs w:val="22"/>
        </w:rPr>
        <w:t>Szkoła, do której uczęszczam:</w:t>
      </w:r>
      <w:r w:rsidRPr="00E42CE8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</w:t>
      </w: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  <w:r w:rsidRPr="00E42CE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</w:t>
      </w: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2CE8" w:rsidRPr="00E42CE8" w:rsidRDefault="00E42CE8" w:rsidP="00E42CE8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2CE8">
        <w:rPr>
          <w:rFonts w:ascii="Times New Roman" w:hAnsi="Times New Roman" w:cs="Times New Roman"/>
          <w:bCs/>
          <w:sz w:val="22"/>
          <w:szCs w:val="22"/>
        </w:rPr>
        <w:t xml:space="preserve">Zainteresowania </w:t>
      </w:r>
      <w:r w:rsidR="00537896">
        <w:rPr>
          <w:rFonts w:ascii="Times New Roman" w:hAnsi="Times New Roman" w:cs="Times New Roman"/>
          <w:bCs/>
          <w:sz w:val="22"/>
          <w:szCs w:val="22"/>
        </w:rPr>
        <w:t>Kandydatki/K</w:t>
      </w:r>
      <w:r w:rsidRPr="00E42CE8">
        <w:rPr>
          <w:rFonts w:ascii="Times New Roman" w:hAnsi="Times New Roman" w:cs="Times New Roman"/>
          <w:bCs/>
          <w:sz w:val="22"/>
          <w:szCs w:val="22"/>
        </w:rPr>
        <w:t>andydata (będą podstawą rozmowy wstępnej):</w:t>
      </w: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  <w:r w:rsidRPr="00E42CE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</w:t>
      </w: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  <w:r w:rsidRPr="00E42CE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  <w:r w:rsidRPr="00E42CE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  <w:r w:rsidRPr="00E42CE8">
        <w:rPr>
          <w:rFonts w:ascii="Times New Roman" w:hAnsi="Times New Roman" w:cs="Times New Roman"/>
          <w:sz w:val="22"/>
          <w:szCs w:val="22"/>
        </w:rPr>
        <w:t>Temat prezentacji (można wybrać z naszych propozycji lub wpisać własny):</w:t>
      </w: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  <w:r w:rsidRPr="00E42CE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……….</w:t>
      </w: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  <w:r w:rsidRPr="00E42CE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……….</w:t>
      </w:r>
    </w:p>
    <w:p w:rsidR="00F54487" w:rsidRPr="00E42CE8" w:rsidRDefault="00F54487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2CE8" w:rsidRPr="00E42CE8" w:rsidRDefault="00E42CE8" w:rsidP="00016A13">
      <w:pPr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E42CE8">
        <w:rPr>
          <w:rFonts w:ascii="Times New Roman" w:hAnsi="Times New Roman" w:cs="Times New Roman"/>
          <w:bCs/>
          <w:sz w:val="22"/>
          <w:szCs w:val="22"/>
        </w:rPr>
        <w:t>O Społecznym Liceum Ogólnokształcącym Nr 25 im. Marzenny Okońskiej dowi</w:t>
      </w:r>
      <w:r w:rsidR="006470DA">
        <w:rPr>
          <w:rFonts w:ascii="Times New Roman" w:hAnsi="Times New Roman" w:cs="Times New Roman"/>
          <w:bCs/>
          <w:sz w:val="22"/>
          <w:szCs w:val="22"/>
        </w:rPr>
        <w:t>edziałam/łem się: (</w:t>
      </w:r>
      <w:r w:rsidR="00016A13">
        <w:rPr>
          <w:rFonts w:ascii="Times New Roman" w:hAnsi="Times New Roman" w:cs="Times New Roman"/>
          <w:bCs/>
          <w:sz w:val="22"/>
          <w:szCs w:val="22"/>
        </w:rPr>
        <w:t xml:space="preserve">np.: </w:t>
      </w:r>
      <w:r w:rsidRPr="00E42CE8">
        <w:rPr>
          <w:rFonts w:ascii="Times New Roman" w:hAnsi="Times New Roman" w:cs="Times New Roman"/>
          <w:bCs/>
          <w:sz w:val="22"/>
          <w:szCs w:val="22"/>
        </w:rPr>
        <w:t xml:space="preserve">absolwenci, reklama w prasie, informator dla kandydatów, Internet):  </w:t>
      </w:r>
      <w:r w:rsidR="00016A13">
        <w:rPr>
          <w:rFonts w:ascii="Times New Roman" w:hAnsi="Times New Roman" w:cs="Times New Roman"/>
          <w:bCs/>
          <w:sz w:val="22"/>
          <w:szCs w:val="22"/>
        </w:rPr>
        <w:t>.…….</w:t>
      </w:r>
      <w:r w:rsidRPr="00E42CE8">
        <w:rPr>
          <w:rFonts w:ascii="Times New Roman" w:hAnsi="Times New Roman" w:cs="Times New Roman"/>
          <w:bCs/>
          <w:sz w:val="22"/>
          <w:szCs w:val="22"/>
        </w:rPr>
        <w:t>……</w:t>
      </w:r>
      <w:r w:rsidRPr="00E42CE8"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</w:t>
      </w:r>
      <w:r w:rsidR="006470DA">
        <w:rPr>
          <w:rFonts w:ascii="Times New Roman" w:hAnsi="Times New Roman" w:cs="Times New Roman"/>
          <w:sz w:val="22"/>
          <w:szCs w:val="22"/>
        </w:rPr>
        <w:t>............</w:t>
      </w:r>
    </w:p>
    <w:p w:rsid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37896" w:rsidRPr="00E42CE8" w:rsidRDefault="00537896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70DA" w:rsidRPr="006470DA" w:rsidRDefault="006470DA" w:rsidP="006470D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470DA">
        <w:rPr>
          <w:rFonts w:ascii="Arial" w:hAnsi="Arial" w:cs="Arial"/>
          <w:sz w:val="16"/>
          <w:szCs w:val="16"/>
        </w:rPr>
        <w:t xml:space="preserve">Jednocześnie wyrażam zgodę na przetwarzanie moich danych osobowych w ramach kontaktów ze Społecznym Liceum Ogólnokształcącym Nr 25 im. Marzenny Okońskiej oraz Stowarzyszeniem Przyjaciół XXV Liceum Społecznego. </w:t>
      </w: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44B67" w:rsidRPr="00537896" w:rsidRDefault="00E42CE8" w:rsidP="00537896">
      <w:pPr>
        <w:jc w:val="center"/>
        <w:rPr>
          <w:rFonts w:ascii="Times New Roman" w:hAnsi="Times New Roman" w:cs="Times New Roman"/>
        </w:rPr>
      </w:pPr>
      <w:r w:rsidRPr="00537896">
        <w:rPr>
          <w:rFonts w:ascii="Times New Roman" w:hAnsi="Times New Roman" w:cs="Times New Roman"/>
          <w:b/>
          <w:bCs/>
        </w:rPr>
        <w:t>DZIĘKUJEMY</w:t>
      </w:r>
    </w:p>
    <w:sectPr w:rsidR="00944B67" w:rsidRPr="00537896" w:rsidSect="00750896">
      <w:headerReference w:type="default" r:id="rId8"/>
      <w:footerReference w:type="default" r:id="rId9"/>
      <w:pgSz w:w="11906" w:h="16838"/>
      <w:pgMar w:top="233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D5C" w:rsidRDefault="00DD3D5C" w:rsidP="00141499">
      <w:r>
        <w:separator/>
      </w:r>
    </w:p>
  </w:endnote>
  <w:endnote w:type="continuationSeparator" w:id="1">
    <w:p w:rsidR="00DD3D5C" w:rsidRDefault="00DD3D5C" w:rsidP="0014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67" w:rsidRDefault="001514F8" w:rsidP="003C1B76">
    <w:pPr>
      <w:widowControl/>
      <w:suppressAutoHyphens w:val="0"/>
      <w:autoSpaceDE w:val="0"/>
      <w:autoSpaceDN w:val="0"/>
      <w:adjustRightInd w:val="0"/>
      <w:spacing w:after="200" w:line="276" w:lineRule="auto"/>
      <w:rPr>
        <w:rFonts w:ascii="Calibri" w:hAnsi="Calibri" w:cs="Calibri"/>
        <w:kern w:val="0"/>
        <w:sz w:val="22"/>
        <w:szCs w:val="22"/>
        <w:lang w:eastAsia="en-US" w:bidi="ar-SA"/>
      </w:rPr>
    </w:pPr>
    <w:r w:rsidRPr="001514F8">
      <w:rPr>
        <w:noProof/>
        <w:lang w:eastAsia="pl-PL" w:bidi="ar-SA"/>
      </w:rPr>
      <w:pict>
        <v:line id="_x0000_s2052" style="position:absolute;z-index:251659776" from="-63pt,14.6pt" to="513pt,14.6pt" strokeweight="1.25pt"/>
      </w:pict>
    </w:r>
    <w:r w:rsidRPr="001514F8"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24pt;width:575.7pt;height:39.75pt;z-index:251657728;mso-position-horizontal:center" filled="f" stroked="f">
          <v:textbox style="mso-next-textbox:#_x0000_s2053">
            <w:txbxContent>
              <w:p w:rsidR="00944B67" w:rsidRPr="001952D7" w:rsidRDefault="00944B67" w:rsidP="003C1B76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200" w:line="276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kern w:val="0"/>
                    <w:sz w:val="18"/>
                    <w:szCs w:val="18"/>
                    <w:lang w:eastAsia="en-US" w:bidi="ar-SA"/>
                  </w:rPr>
                </w:pPr>
                <w:r w:rsidRPr="001952D7">
                  <w:rPr>
                    <w:rFonts w:ascii="Times New Roman" w:eastAsia="Times New Roman" w:hAnsi="Times New Roman" w:cs="Times New Roman"/>
                    <w:kern w:val="0"/>
                    <w:sz w:val="18"/>
                    <w:szCs w:val="18"/>
                    <w:lang w:eastAsia="en-US" w:bidi="ar-SA"/>
                  </w:rPr>
                  <w:t>Stowarzyszenie Przyjaciół XXV Liceum Społecznego</w:t>
                </w:r>
              </w:p>
              <w:p w:rsidR="00944B67" w:rsidRPr="001952D7" w:rsidRDefault="00B77B6F" w:rsidP="003C1B76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200" w:line="276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kern w:val="0"/>
                    <w:sz w:val="18"/>
                    <w:szCs w:val="18"/>
                    <w:lang w:eastAsia="en-US" w:bidi="ar-SA"/>
                  </w:rPr>
                </w:pPr>
                <w:r>
                  <w:rPr>
                    <w:rFonts w:ascii="Times New Roman" w:eastAsia="Times New Roman" w:hAnsi="Times New Roman" w:cs="Times New Roman"/>
                    <w:kern w:val="0"/>
                    <w:sz w:val="18"/>
                    <w:szCs w:val="18"/>
                    <w:lang w:eastAsia="en-US" w:bidi="ar-SA"/>
                  </w:rPr>
                  <w:t>Al. Solidarności 101 d</w:t>
                </w:r>
                <w:r w:rsidR="00944B67" w:rsidRPr="001952D7">
                  <w:rPr>
                    <w:rFonts w:ascii="Times New Roman" w:eastAsia="Times New Roman" w:hAnsi="Times New Roman" w:cs="Times New Roman"/>
                    <w:kern w:val="0"/>
                    <w:sz w:val="18"/>
                    <w:szCs w:val="18"/>
                    <w:lang w:eastAsia="en-US" w:bidi="ar-SA"/>
                  </w:rPr>
                  <w:t xml:space="preserve"> 00-144 Warszawa</w:t>
                </w:r>
              </w:p>
              <w:p w:rsidR="00944B67" w:rsidRPr="001952D7" w:rsidRDefault="002B5FC5" w:rsidP="003C1B76">
                <w:pPr>
                  <w:contextualSpacing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kern w:val="0"/>
                    <w:sz w:val="18"/>
                    <w:szCs w:val="18"/>
                    <w:lang w:eastAsia="en-US" w:bidi="ar-SA"/>
                  </w:rPr>
                  <w:t>PKO BP S.A. XXXIX</w:t>
                </w:r>
                <w:r w:rsidR="00944B67" w:rsidRPr="001952D7">
                  <w:rPr>
                    <w:rFonts w:ascii="Times New Roman" w:eastAsia="Times New Roman" w:hAnsi="Times New Roman" w:cs="Times New Roman"/>
                    <w:kern w:val="0"/>
                    <w:sz w:val="18"/>
                    <w:szCs w:val="18"/>
                    <w:lang w:eastAsia="en-US" w:bidi="ar-SA"/>
                  </w:rPr>
                  <w:t xml:space="preserve"> O/WARSZAWA 97 1020 1156 0000 7102 0061 2234</w:t>
                </w:r>
              </w:p>
            </w:txbxContent>
          </v:textbox>
        </v:shape>
      </w:pict>
    </w:r>
  </w:p>
  <w:p w:rsidR="00944B67" w:rsidRDefault="00944B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D5C" w:rsidRDefault="00DD3D5C" w:rsidP="00141499">
      <w:r>
        <w:separator/>
      </w:r>
    </w:p>
  </w:footnote>
  <w:footnote w:type="continuationSeparator" w:id="1">
    <w:p w:rsidR="00DD3D5C" w:rsidRDefault="00DD3D5C" w:rsidP="0014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67" w:rsidRDefault="001514F8">
    <w:pPr>
      <w:pStyle w:val="Nagwek"/>
    </w:pPr>
    <w:r>
      <w:rPr>
        <w:noProof/>
        <w:lang w:eastAsia="pl-PL" w:bidi="ar-SA"/>
      </w:rPr>
      <w:pict>
        <v:rect id="_x0000_s2051" style="position:absolute;margin-left:-52.1pt;margin-top:-19.65pt;width:393.75pt;height:83.25pt;z-index:251656704;v-text-anchor:middle" filled="f" stroked="f">
          <v:textbox>
            <w:txbxContent>
              <w:p w:rsidR="00944B67" w:rsidRPr="00141499" w:rsidRDefault="00944B67" w:rsidP="00141499">
                <w:pPr>
                  <w:spacing w:line="360" w:lineRule="auto"/>
                  <w:ind w:left="709"/>
                  <w:jc w:val="center"/>
                  <w:rPr>
                    <w:rFonts w:ascii="Times New Roman" w:hAnsi="Times New Roman"/>
                    <w:b/>
                    <w:bCs/>
                    <w:color w:val="1F497D"/>
                    <w:sz w:val="4"/>
                    <w:szCs w:val="4"/>
                  </w:rPr>
                </w:pPr>
              </w:p>
              <w:p w:rsidR="00944B67" w:rsidRPr="00CF3581" w:rsidRDefault="00944B67" w:rsidP="00141499">
                <w:pPr>
                  <w:spacing w:line="360" w:lineRule="auto"/>
                  <w:ind w:left="709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CF3581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Społeczne Liceum Ogólnokształcące nr 25 im. Marzenny Okońskiej</w:t>
                </w:r>
              </w:p>
              <w:p w:rsidR="00944B67" w:rsidRPr="00CF3581" w:rsidRDefault="00944B67" w:rsidP="00141499">
                <w:pPr>
                  <w:spacing w:line="360" w:lineRule="auto"/>
                  <w:ind w:left="709"/>
                  <w:jc w:val="center"/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</w:pPr>
                <w:r w:rsidRPr="00CF3581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>Aleja Solidarności 101 d, 00-144 Warszawa.</w:t>
                </w:r>
              </w:p>
              <w:p w:rsidR="00944B67" w:rsidRPr="00CF3581" w:rsidRDefault="00944B67" w:rsidP="00141499">
                <w:pPr>
                  <w:spacing w:line="360" w:lineRule="auto"/>
                  <w:ind w:left="709"/>
                  <w:jc w:val="center"/>
                  <w:rPr>
                    <w:rFonts w:ascii="Times New Roman" w:hAnsi="Times New Roman" w:cs="Times New Roman"/>
                    <w:bCs/>
                    <w:sz w:val="18"/>
                    <w:szCs w:val="18"/>
                    <w:lang w:val="en-US"/>
                  </w:rPr>
                </w:pPr>
                <w:r w:rsidRPr="00CF3581">
                  <w:rPr>
                    <w:rFonts w:ascii="Times New Roman" w:hAnsi="Times New Roman" w:cs="Times New Roman"/>
                    <w:bCs/>
                    <w:sz w:val="18"/>
                    <w:szCs w:val="18"/>
                    <w:lang w:val="en-US"/>
                  </w:rPr>
                  <w:t xml:space="preserve">tel. (22) 654-45-50, fax. (22) 654-92-86 </w:t>
                </w:r>
              </w:p>
              <w:p w:rsidR="00944B67" w:rsidRPr="00CF3581" w:rsidRDefault="00944B67" w:rsidP="00141499">
                <w:pPr>
                  <w:spacing w:line="360" w:lineRule="auto"/>
                  <w:ind w:left="709"/>
                  <w:jc w:val="center"/>
                  <w:rPr>
                    <w:rFonts w:ascii="Times New Roman" w:hAnsi="Times New Roman" w:cs="Times New Roman"/>
                    <w:bCs/>
                    <w:sz w:val="18"/>
                    <w:szCs w:val="18"/>
                    <w:lang w:val="en-US"/>
                  </w:rPr>
                </w:pPr>
                <w:r w:rsidRPr="00CF3581">
                  <w:rPr>
                    <w:rFonts w:ascii="Times New Roman" w:hAnsi="Times New Roman" w:cs="Times New Roman"/>
                    <w:bCs/>
                    <w:sz w:val="18"/>
                    <w:szCs w:val="18"/>
                    <w:lang w:val="en-US"/>
                  </w:rPr>
                  <w:t>e-mail: szkolaokonska@gmail.com info@okonska.edu.pl</w:t>
                </w:r>
              </w:p>
              <w:p w:rsidR="00944B67" w:rsidRPr="00CF3581" w:rsidRDefault="00944B67" w:rsidP="00141499">
                <w:pPr>
                  <w:spacing w:line="360" w:lineRule="auto"/>
                  <w:ind w:left="709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CF3581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www.okonska.edu.pl</w:t>
                </w:r>
              </w:p>
              <w:p w:rsidR="00944B67" w:rsidRPr="00141499" w:rsidRDefault="00944B67" w:rsidP="00141499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pl-PL" w:bidi="ar-SA"/>
      </w:rPr>
      <w:pict>
        <v:line id="_x0000_s2049" style="position:absolute;z-index:251658752" from="-53.85pt,80.45pt" to="513.15pt,80.45pt" strokeweight="1.25pt"/>
      </w:pict>
    </w:r>
    <w:r w:rsidR="003751FD">
      <w:rPr>
        <w:noProof/>
        <w:lang w:eastAsia="pl-PL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-249555</wp:posOffset>
          </wp:positionV>
          <wp:extent cx="1453515" cy="1095375"/>
          <wp:effectExtent l="19050" t="0" r="0" b="0"/>
          <wp:wrapNone/>
          <wp:docPr id="2" name="Obraz 1" descr="okonska_logo_vectorized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konska_logo_vectorized2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454" r="11096"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10953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0AA6"/>
    <w:rsid w:val="00016A13"/>
    <w:rsid w:val="00141499"/>
    <w:rsid w:val="001504D0"/>
    <w:rsid w:val="001514F8"/>
    <w:rsid w:val="001952D7"/>
    <w:rsid w:val="001F7907"/>
    <w:rsid w:val="0022274B"/>
    <w:rsid w:val="002464A4"/>
    <w:rsid w:val="002A1BB0"/>
    <w:rsid w:val="002A52FC"/>
    <w:rsid w:val="002B5FC5"/>
    <w:rsid w:val="002D614A"/>
    <w:rsid w:val="00344357"/>
    <w:rsid w:val="003446B4"/>
    <w:rsid w:val="003751FD"/>
    <w:rsid w:val="00381592"/>
    <w:rsid w:val="003A55F7"/>
    <w:rsid w:val="003C1B76"/>
    <w:rsid w:val="003C28B9"/>
    <w:rsid w:val="00414893"/>
    <w:rsid w:val="00482B53"/>
    <w:rsid w:val="004C59AF"/>
    <w:rsid w:val="00537896"/>
    <w:rsid w:val="0059239A"/>
    <w:rsid w:val="005B5378"/>
    <w:rsid w:val="005C4F7D"/>
    <w:rsid w:val="00612662"/>
    <w:rsid w:val="006133D0"/>
    <w:rsid w:val="006470DA"/>
    <w:rsid w:val="00690AA6"/>
    <w:rsid w:val="00750896"/>
    <w:rsid w:val="007C79AA"/>
    <w:rsid w:val="008D42FF"/>
    <w:rsid w:val="00944B67"/>
    <w:rsid w:val="00946500"/>
    <w:rsid w:val="00A4190B"/>
    <w:rsid w:val="00B15D61"/>
    <w:rsid w:val="00B41DAD"/>
    <w:rsid w:val="00B56AA6"/>
    <w:rsid w:val="00B77B6F"/>
    <w:rsid w:val="00B813DD"/>
    <w:rsid w:val="00C258AC"/>
    <w:rsid w:val="00C461D7"/>
    <w:rsid w:val="00CA2B5E"/>
    <w:rsid w:val="00CF3581"/>
    <w:rsid w:val="00D434B3"/>
    <w:rsid w:val="00D65A6A"/>
    <w:rsid w:val="00DD3D5C"/>
    <w:rsid w:val="00E42CE8"/>
    <w:rsid w:val="00F54487"/>
    <w:rsid w:val="00FA2BE7"/>
    <w:rsid w:val="00FA38D9"/>
    <w:rsid w:val="00FE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9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41499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14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4149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1414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41499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rsid w:val="0014149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41499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E42CE8"/>
    <w:pPr>
      <w:widowControl/>
      <w:suppressAutoHyphens w:val="0"/>
    </w:pPr>
    <w:rPr>
      <w:rFonts w:ascii="Times New Roman" w:eastAsia="Times New Roman" w:hAnsi="Times New Roman" w:cs="Times New Roman"/>
      <w:b/>
      <w:bCs/>
      <w:kern w:val="0"/>
      <w:sz w:val="3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42CE8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okonska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aokonsk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ulpit\Firmowy%20-%20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 - LO</Template>
  <TotalTime>0</TotalTime>
  <Pages>1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PRZYJACIÓŁ XXV LO</dc:creator>
  <cp:lastModifiedBy>Michał</cp:lastModifiedBy>
  <cp:revision>2</cp:revision>
  <cp:lastPrinted>2016-01-26T12:20:00Z</cp:lastPrinted>
  <dcterms:created xsi:type="dcterms:W3CDTF">2017-01-16T09:12:00Z</dcterms:created>
  <dcterms:modified xsi:type="dcterms:W3CDTF">2017-01-16T09:12:00Z</dcterms:modified>
</cp:coreProperties>
</file>